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58FA" w:rsidRDefault="000D0EF7" w:rsidP="000D0EF7">
      <w:pPr>
        <w:jc w:val="center"/>
        <w:rPr>
          <w:rFonts w:ascii="TH SarabunPSK" w:hAnsi="TH SarabunPSK" w:cs="TH SarabunPSK"/>
          <w:sz w:val="36"/>
          <w:szCs w:val="36"/>
        </w:rPr>
      </w:pPr>
      <w:bookmarkStart w:id="0" w:name="_GoBack"/>
      <w:bookmarkEnd w:id="0"/>
      <w:r w:rsidRPr="000D0EF7">
        <w:rPr>
          <w:rFonts w:ascii="TH SarabunPSK" w:hAnsi="TH SarabunPSK" w:cs="TH SarabunPSK"/>
          <w:sz w:val="36"/>
          <w:szCs w:val="36"/>
          <w:cs/>
        </w:rPr>
        <w:t>ชื่อบทความวิจัยหรือบทความวิชาการ</w:t>
      </w:r>
      <w:r w:rsidR="00A91D23">
        <w:rPr>
          <w:rFonts w:ascii="TH SarabunPSK" w:hAnsi="TH SarabunPSK" w:cs="TH SarabunPSK" w:hint="cs"/>
          <w:sz w:val="36"/>
          <w:szCs w:val="36"/>
          <w:cs/>
        </w:rPr>
        <w:t>ภาษาไทย</w:t>
      </w:r>
    </w:p>
    <w:p w:rsidR="00A91D23" w:rsidRPr="000D0EF7" w:rsidRDefault="00A91D23" w:rsidP="000D0EF7">
      <w:pPr>
        <w:jc w:val="center"/>
        <w:rPr>
          <w:rFonts w:ascii="TH SarabunPSK" w:hAnsi="TH SarabunPSK" w:cs="TH SarabunPSK"/>
          <w:sz w:val="36"/>
          <w:szCs w:val="36"/>
        </w:rPr>
      </w:pPr>
      <w:r w:rsidRPr="000D0EF7">
        <w:rPr>
          <w:rFonts w:ascii="TH SarabunPSK" w:hAnsi="TH SarabunPSK" w:cs="TH SarabunPSK"/>
          <w:sz w:val="36"/>
          <w:szCs w:val="36"/>
          <w:cs/>
        </w:rPr>
        <w:t>ชื่อบทความ</w:t>
      </w:r>
      <w:r>
        <w:rPr>
          <w:rFonts w:ascii="TH SarabunPSK" w:hAnsi="TH SarabunPSK" w:cs="TH SarabunPSK" w:hint="cs"/>
          <w:sz w:val="36"/>
          <w:szCs w:val="36"/>
          <w:cs/>
        </w:rPr>
        <w:t>ภาษาอังกฤษ</w:t>
      </w:r>
      <w:r w:rsidR="004C385A">
        <w:rPr>
          <w:rFonts w:ascii="TH SarabunPSK" w:hAnsi="TH SarabunPSK" w:cs="TH SarabunPSK" w:hint="cs"/>
          <w:sz w:val="36"/>
          <w:szCs w:val="36"/>
          <w:cs/>
        </w:rPr>
        <w:t xml:space="preserve"> ตัวอักษรแรกของคำต้องเป็นตัวใหญ่</w:t>
      </w:r>
    </w:p>
    <w:p w:rsidR="000D0EF7" w:rsidRPr="000D0EF7" w:rsidRDefault="000D0EF7">
      <w:pPr>
        <w:rPr>
          <w:rFonts w:ascii="TH SarabunPSK" w:hAnsi="TH SarabunPSK" w:cs="TH SarabunPSK"/>
          <w:sz w:val="12"/>
          <w:szCs w:val="12"/>
        </w:rPr>
      </w:pPr>
    </w:p>
    <w:p w:rsidR="000D0EF7" w:rsidRPr="000D0EF7" w:rsidRDefault="000D0EF7" w:rsidP="000D0EF7">
      <w:pPr>
        <w:jc w:val="center"/>
        <w:rPr>
          <w:rFonts w:ascii="TH SarabunPSK" w:hAnsi="TH SarabunPSK" w:cs="TH SarabunPSK"/>
        </w:rPr>
      </w:pPr>
      <w:r w:rsidRPr="000D0EF7">
        <w:rPr>
          <w:rFonts w:ascii="TH SarabunPSK" w:hAnsi="TH SarabunPSK" w:cs="TH SarabunPSK" w:hint="cs"/>
          <w:cs/>
        </w:rPr>
        <w:t>ชื่อ</w:t>
      </w:r>
      <w:r w:rsidR="00E652DE">
        <w:rPr>
          <w:rFonts w:ascii="TH SarabunPSK" w:hAnsi="TH SarabunPSK" w:cs="TH SarabunPSK" w:hint="cs"/>
          <w:cs/>
        </w:rPr>
        <w:t xml:space="preserve"> นาม</w:t>
      </w:r>
      <w:r w:rsidR="00A91D23">
        <w:rPr>
          <w:rFonts w:ascii="TH SarabunPSK" w:hAnsi="TH SarabunPSK" w:cs="TH SarabunPSK" w:hint="cs"/>
          <w:cs/>
        </w:rPr>
        <w:t>สกุล</w:t>
      </w:r>
      <w:r w:rsidRPr="000D0EF7">
        <w:rPr>
          <w:rFonts w:ascii="TH SarabunPSK" w:hAnsi="TH SarabunPSK" w:cs="TH SarabunPSK" w:hint="cs"/>
          <w:cs/>
        </w:rPr>
        <w:t>ผู้เขียน</w:t>
      </w:r>
    </w:p>
    <w:p w:rsidR="000D0EF7" w:rsidRDefault="000D0EF7" w:rsidP="000D0EF7">
      <w:pPr>
        <w:jc w:val="center"/>
        <w:rPr>
          <w:rFonts w:ascii="TH SarabunPSK" w:hAnsi="TH SarabunPSK" w:cs="TH SarabunPSK"/>
        </w:rPr>
      </w:pPr>
      <w:r w:rsidRPr="000D0EF7">
        <w:rPr>
          <w:rFonts w:ascii="TH SarabunPSK" w:hAnsi="TH SarabunPSK" w:cs="TH SarabunPSK"/>
        </w:rPr>
        <w:t>Name</w:t>
      </w:r>
      <w:r w:rsidR="00A91D23">
        <w:rPr>
          <w:rFonts w:ascii="TH SarabunPSK" w:hAnsi="TH SarabunPSK" w:cs="TH SarabunPSK"/>
        </w:rPr>
        <w:t xml:space="preserve"> </w:t>
      </w:r>
      <w:r w:rsidR="004C385A">
        <w:rPr>
          <w:rFonts w:ascii="TH SarabunPSK" w:hAnsi="TH SarabunPSK" w:cs="TH SarabunPSK"/>
        </w:rPr>
        <w:t xml:space="preserve"> </w:t>
      </w:r>
      <w:r w:rsidR="00A91D23">
        <w:rPr>
          <w:rFonts w:ascii="TH SarabunPSK" w:hAnsi="TH SarabunPSK" w:cs="TH SarabunPSK"/>
        </w:rPr>
        <w:t>Last name</w:t>
      </w:r>
    </w:p>
    <w:p w:rsidR="000D0EF7" w:rsidRPr="000D0EF7" w:rsidRDefault="000D0EF7" w:rsidP="000D0EF7">
      <w:pPr>
        <w:jc w:val="center"/>
        <w:rPr>
          <w:rFonts w:ascii="TH SarabunPSK" w:hAnsi="TH SarabunPSK" w:cs="TH SarabunPSK"/>
          <w:sz w:val="12"/>
          <w:szCs w:val="12"/>
        </w:rPr>
      </w:pPr>
    </w:p>
    <w:p w:rsidR="000D0EF7" w:rsidRPr="000D0EF7" w:rsidRDefault="000D0EF7" w:rsidP="000D0EF7">
      <w:pPr>
        <w:jc w:val="center"/>
        <w:rPr>
          <w:rFonts w:ascii="TH SarabunPSK" w:hAnsi="TH SarabunPSK" w:cs="TH SarabunPSK"/>
          <w:b w:val="0"/>
          <w:bCs w:val="0"/>
          <w:sz w:val="24"/>
          <w:szCs w:val="24"/>
        </w:rPr>
      </w:pPr>
      <w:r w:rsidRPr="000D0EF7">
        <w:rPr>
          <w:rFonts w:ascii="TH SarabunPSK" w:hAnsi="TH SarabunPSK" w:cs="TH SarabunPSK" w:hint="cs"/>
          <w:b w:val="0"/>
          <w:bCs w:val="0"/>
          <w:sz w:val="24"/>
          <w:szCs w:val="24"/>
          <w:cs/>
        </w:rPr>
        <w:t>หน่วยงานต้นสังกัด หรือสาขาที่ศึกษา</w:t>
      </w:r>
    </w:p>
    <w:p w:rsidR="000D0EF7" w:rsidRPr="000D0EF7" w:rsidRDefault="000D0EF7" w:rsidP="000D0EF7">
      <w:pPr>
        <w:jc w:val="center"/>
        <w:rPr>
          <w:rFonts w:ascii="TH SarabunPSK" w:hAnsi="TH SarabunPSK" w:cs="TH SarabunPSK"/>
          <w:b w:val="0"/>
          <w:bCs w:val="0"/>
          <w:i/>
          <w:iCs/>
          <w:sz w:val="24"/>
          <w:szCs w:val="24"/>
        </w:rPr>
      </w:pPr>
      <w:r w:rsidRPr="000D0EF7">
        <w:rPr>
          <w:rFonts w:ascii="TH SarabunPSK" w:hAnsi="TH SarabunPSK" w:cs="TH SarabunPSK"/>
          <w:b w:val="0"/>
          <w:bCs w:val="0"/>
          <w:i/>
          <w:iCs/>
          <w:sz w:val="24"/>
          <w:szCs w:val="24"/>
        </w:rPr>
        <w:t xml:space="preserve">e-mail </w:t>
      </w:r>
      <w:r w:rsidRPr="000D0EF7">
        <w:rPr>
          <w:rFonts w:ascii="TH SarabunPSK" w:hAnsi="TH SarabunPSK" w:cs="TH SarabunPSK" w:hint="cs"/>
          <w:b w:val="0"/>
          <w:bCs w:val="0"/>
          <w:i/>
          <w:iCs/>
          <w:sz w:val="24"/>
          <w:szCs w:val="24"/>
          <w:cs/>
        </w:rPr>
        <w:t>และหมายเลขโทรศัพท์สำหรับการติดต่อสื่อสาร</w:t>
      </w:r>
    </w:p>
    <w:p w:rsidR="000D0EF7" w:rsidRPr="00A91D23" w:rsidRDefault="000D0EF7" w:rsidP="00A91D23">
      <w:pPr>
        <w:rPr>
          <w:rFonts w:ascii="TH SarabunPSK" w:hAnsi="TH SarabunPSK" w:cs="TH SarabunPSK"/>
          <w:sz w:val="12"/>
          <w:szCs w:val="12"/>
        </w:rPr>
      </w:pPr>
    </w:p>
    <w:p w:rsidR="00A91D23" w:rsidRDefault="00A91D23" w:rsidP="00A91D23">
      <w:pPr>
        <w:jc w:val="center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บทคัดย่อ</w:t>
      </w:r>
    </w:p>
    <w:p w:rsidR="00A91D23" w:rsidRPr="00D61893" w:rsidRDefault="00A91D23" w:rsidP="00D61893">
      <w:pPr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D61893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ab/>
        <w:t xml:space="preserve">การเขียนบทคัดย่อภาษาไทย จะต้องจัดทำให้เป็น 1 ย่อหน้า โดยใช้แบบอักษร </w:t>
      </w:r>
      <w:r w:rsidRPr="00D61893">
        <w:rPr>
          <w:rFonts w:ascii="TH SarabunPSK" w:hAnsi="TH SarabunPSK" w:cs="TH SarabunPSK"/>
          <w:b w:val="0"/>
          <w:bCs w:val="0"/>
          <w:sz w:val="28"/>
          <w:szCs w:val="28"/>
        </w:rPr>
        <w:t xml:space="preserve">TH </w:t>
      </w:r>
      <w:proofErr w:type="spellStart"/>
      <w:r w:rsidRPr="00D61893">
        <w:rPr>
          <w:rFonts w:ascii="TH SarabunPSK" w:hAnsi="TH SarabunPSK" w:cs="TH SarabunPSK"/>
          <w:b w:val="0"/>
          <w:bCs w:val="0"/>
          <w:sz w:val="28"/>
          <w:szCs w:val="28"/>
        </w:rPr>
        <w:t>SarabunPSK</w:t>
      </w:r>
      <w:proofErr w:type="spellEnd"/>
      <w:r w:rsidRPr="00D61893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1</w:t>
      </w:r>
      <w:r w:rsidR="00D61893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4</w:t>
      </w:r>
      <w:r w:rsidRPr="00D61893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สรุปการเขียนบทคัดย่อให้กะทัดรัดและได้ใจความ และคำสำคัญ ควรเลือกคำสำคัญจากชื่อบทความ ไม่ควรเกิน 4 คำ ระหว่างคำนั้น ให้เคาะวรรค 2 เคาะ   </w:t>
      </w:r>
    </w:p>
    <w:p w:rsidR="00A91D23" w:rsidRPr="00A91D23" w:rsidRDefault="00A91D23" w:rsidP="00A91D23">
      <w:pPr>
        <w:rPr>
          <w:rFonts w:ascii="TH SarabunPSK" w:hAnsi="TH SarabunPSK" w:cs="TH SarabunPSK"/>
          <w:b w:val="0"/>
          <w:bCs w:val="0"/>
          <w:sz w:val="12"/>
          <w:szCs w:val="12"/>
        </w:rPr>
      </w:pPr>
    </w:p>
    <w:p w:rsidR="00A91D23" w:rsidRPr="00D61893" w:rsidRDefault="00A91D23" w:rsidP="00D61893">
      <w:pPr>
        <w:jc w:val="thaiDistribute"/>
        <w:rPr>
          <w:rFonts w:ascii="TH SarabunPSK" w:hAnsi="TH SarabunPSK" w:cs="TH SarabunPSK"/>
          <w:sz w:val="28"/>
          <w:szCs w:val="28"/>
        </w:rPr>
      </w:pPr>
      <w:r w:rsidRPr="00D61893">
        <w:rPr>
          <w:rFonts w:ascii="TH SarabunPSK" w:hAnsi="TH SarabunPSK" w:cs="TH SarabunPSK"/>
          <w:sz w:val="28"/>
          <w:szCs w:val="28"/>
          <w:cs/>
        </w:rPr>
        <w:t>คำสำคัญ</w:t>
      </w:r>
      <w:r w:rsidRPr="00D61893">
        <w:rPr>
          <w:rFonts w:ascii="TH SarabunPSK" w:hAnsi="TH SarabunPSK" w:cs="TH SarabunPSK"/>
          <w:sz w:val="28"/>
          <w:szCs w:val="28"/>
        </w:rPr>
        <w:t>:</w:t>
      </w:r>
      <w:r w:rsidR="00C62F77" w:rsidRPr="00D61893">
        <w:rPr>
          <w:rFonts w:ascii="TH SarabunPSK" w:hAnsi="TH SarabunPSK" w:cs="TH SarabunPSK"/>
          <w:b w:val="0"/>
          <w:bCs w:val="0"/>
          <w:sz w:val="28"/>
          <w:szCs w:val="28"/>
        </w:rPr>
        <w:t xml:space="preserve">  </w:t>
      </w:r>
      <w:r w:rsidR="00C62F77" w:rsidRPr="00D61893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ภาษาไทย  ภาษาอังกฤษ</w:t>
      </w:r>
      <w:r w:rsidRPr="00D61893">
        <w:rPr>
          <w:rFonts w:ascii="TH SarabunPSK" w:hAnsi="TH SarabunPSK" w:cs="TH SarabunPSK"/>
          <w:sz w:val="28"/>
          <w:szCs w:val="28"/>
        </w:rPr>
        <w:t xml:space="preserve">  </w:t>
      </w:r>
    </w:p>
    <w:p w:rsidR="00A91D23" w:rsidRPr="00A91D23" w:rsidRDefault="00A91D23" w:rsidP="00A91D23">
      <w:pPr>
        <w:rPr>
          <w:rFonts w:ascii="TH SarabunPSK" w:hAnsi="TH SarabunPSK" w:cs="TH SarabunPSK"/>
          <w:sz w:val="12"/>
          <w:szCs w:val="12"/>
        </w:rPr>
      </w:pPr>
    </w:p>
    <w:p w:rsidR="00A91D23" w:rsidRPr="00A91D23" w:rsidRDefault="00A91D23" w:rsidP="00A91D23">
      <w:pPr>
        <w:jc w:val="center"/>
        <w:rPr>
          <w:rFonts w:ascii="TH SarabunPSK" w:hAnsi="TH SarabunPSK" w:cs="TH SarabunPSK"/>
          <w:sz w:val="36"/>
          <w:szCs w:val="36"/>
        </w:rPr>
      </w:pPr>
      <w:r w:rsidRPr="00A91D23">
        <w:rPr>
          <w:rFonts w:ascii="TH SarabunPSK" w:hAnsi="TH SarabunPSK" w:cs="TH SarabunPSK"/>
          <w:sz w:val="36"/>
          <w:szCs w:val="36"/>
        </w:rPr>
        <w:t>Abstract</w:t>
      </w:r>
    </w:p>
    <w:p w:rsidR="00A91D23" w:rsidRPr="00D61893" w:rsidRDefault="00A91D23" w:rsidP="00D61893">
      <w:pPr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D61893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ab/>
        <w:t xml:space="preserve">การเขียนบทคัดย่อภาษาอังกฤษ จะต้องจัดทำให้เป็น 1 ย่อหน้า โดยใช้แบบอักษร </w:t>
      </w:r>
      <w:r w:rsidRPr="00D61893">
        <w:rPr>
          <w:rFonts w:ascii="TH SarabunPSK" w:hAnsi="TH SarabunPSK" w:cs="TH SarabunPSK"/>
          <w:b w:val="0"/>
          <w:bCs w:val="0"/>
          <w:sz w:val="28"/>
          <w:szCs w:val="28"/>
        </w:rPr>
        <w:t xml:space="preserve">TH </w:t>
      </w:r>
      <w:proofErr w:type="spellStart"/>
      <w:r w:rsidRPr="00D61893">
        <w:rPr>
          <w:rFonts w:ascii="TH SarabunPSK" w:hAnsi="TH SarabunPSK" w:cs="TH SarabunPSK"/>
          <w:b w:val="0"/>
          <w:bCs w:val="0"/>
          <w:sz w:val="28"/>
          <w:szCs w:val="28"/>
        </w:rPr>
        <w:t>SarabunPSK</w:t>
      </w:r>
      <w:proofErr w:type="spellEnd"/>
      <w:r w:rsidRPr="00D61893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1</w:t>
      </w:r>
      <w:r w:rsidR="00D61893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4</w:t>
      </w:r>
      <w:r w:rsidRPr="00D61893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สรุปการเขียนบทคัดย่อให้กะทัดรัดและได้ใจความ และ</w:t>
      </w:r>
      <w:r w:rsidR="00C62F77" w:rsidRPr="00D61893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</w:t>
      </w:r>
      <w:r w:rsidR="00C62F77" w:rsidRPr="00D61893">
        <w:rPr>
          <w:rFonts w:ascii="TH SarabunPSK" w:hAnsi="TH SarabunPSK" w:cs="TH SarabunPSK"/>
          <w:b w:val="0"/>
          <w:bCs w:val="0"/>
          <w:sz w:val="28"/>
          <w:szCs w:val="28"/>
        </w:rPr>
        <w:t>Keyword</w:t>
      </w:r>
      <w:r w:rsidRPr="00D61893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ควรเลือกคำสำคัญจากชื่อบทความ ไม่ควรเกิน 4 คำ ระหว่างคำนั้น ให้</w:t>
      </w:r>
      <w:r w:rsidR="00C62F77" w:rsidRPr="00D61893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ใช้เครื่องหมาย </w:t>
      </w:r>
      <w:r w:rsidR="00C62F77" w:rsidRPr="00D61893">
        <w:rPr>
          <w:rFonts w:ascii="TH SarabunPSK" w:hAnsi="TH SarabunPSK" w:cs="TH SarabunPSK" w:hint="cs"/>
          <w:b w:val="0"/>
          <w:bCs w:val="0"/>
          <w:sz w:val="28"/>
          <w:szCs w:val="28"/>
        </w:rPr>
        <w:t>“</w:t>
      </w:r>
      <w:r w:rsidR="00C62F77" w:rsidRPr="00D61893">
        <w:rPr>
          <w:rFonts w:ascii="TH SarabunPSK" w:hAnsi="TH SarabunPSK" w:cs="TH SarabunPSK"/>
          <w:b w:val="0"/>
          <w:bCs w:val="0"/>
          <w:sz w:val="28"/>
          <w:szCs w:val="28"/>
        </w:rPr>
        <w:t>,</w:t>
      </w:r>
      <w:r w:rsidR="00C62F77" w:rsidRPr="00D61893">
        <w:rPr>
          <w:rFonts w:ascii="TH SarabunPSK" w:hAnsi="TH SarabunPSK" w:cs="TH SarabunPSK" w:hint="cs"/>
          <w:b w:val="0"/>
          <w:bCs w:val="0"/>
          <w:sz w:val="28"/>
          <w:szCs w:val="28"/>
        </w:rPr>
        <w:t>”</w:t>
      </w:r>
      <w:r w:rsidR="00C62F77" w:rsidRPr="00D61893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ระหว่างคำ</w:t>
      </w:r>
      <w:r w:rsidRPr="00D61893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  </w:t>
      </w:r>
    </w:p>
    <w:p w:rsidR="00A91D23" w:rsidRPr="00A91D23" w:rsidRDefault="00A91D23" w:rsidP="00A91D23">
      <w:pPr>
        <w:rPr>
          <w:rFonts w:ascii="TH SarabunPSK" w:hAnsi="TH SarabunPSK" w:cs="TH SarabunPSK"/>
          <w:b w:val="0"/>
          <w:bCs w:val="0"/>
          <w:sz w:val="12"/>
          <w:szCs w:val="12"/>
        </w:rPr>
      </w:pPr>
    </w:p>
    <w:p w:rsidR="00A91D23" w:rsidRPr="00D61893" w:rsidRDefault="00C62F77" w:rsidP="00A91D23">
      <w:pPr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D61893">
        <w:rPr>
          <w:rFonts w:ascii="TH SarabunPSK" w:hAnsi="TH SarabunPSK" w:cs="TH SarabunPSK"/>
          <w:sz w:val="28"/>
          <w:szCs w:val="28"/>
        </w:rPr>
        <w:t>Keywords</w:t>
      </w:r>
      <w:r w:rsidR="00A91D23" w:rsidRPr="00D61893">
        <w:rPr>
          <w:rFonts w:ascii="TH SarabunPSK" w:hAnsi="TH SarabunPSK" w:cs="TH SarabunPSK"/>
          <w:sz w:val="28"/>
          <w:szCs w:val="28"/>
        </w:rPr>
        <w:t>:</w:t>
      </w:r>
      <w:r w:rsidR="00A91D23" w:rsidRPr="00D61893">
        <w:rPr>
          <w:rFonts w:ascii="TH SarabunPSK" w:hAnsi="TH SarabunPSK" w:cs="TH SarabunPSK"/>
          <w:b w:val="0"/>
          <w:bCs w:val="0"/>
          <w:sz w:val="28"/>
          <w:szCs w:val="28"/>
        </w:rPr>
        <w:t xml:space="preserve">  </w:t>
      </w:r>
      <w:r w:rsidRPr="00D61893">
        <w:rPr>
          <w:rFonts w:ascii="TH SarabunPSK" w:hAnsi="TH SarabunPSK" w:cs="TH SarabunPSK"/>
          <w:b w:val="0"/>
          <w:bCs w:val="0"/>
          <w:sz w:val="28"/>
          <w:szCs w:val="28"/>
        </w:rPr>
        <w:t>Thai, English</w:t>
      </w:r>
    </w:p>
    <w:p w:rsidR="00A91D23" w:rsidRPr="00C62F77" w:rsidRDefault="00A91D23" w:rsidP="00A91D23">
      <w:pPr>
        <w:rPr>
          <w:rFonts w:ascii="TH SarabunPSK" w:hAnsi="TH SarabunPSK" w:cs="TH SarabunPSK"/>
          <w:sz w:val="12"/>
          <w:szCs w:val="12"/>
        </w:rPr>
      </w:pPr>
    </w:p>
    <w:p w:rsidR="00C62F77" w:rsidRPr="00C62F77" w:rsidRDefault="00C62F77" w:rsidP="00A91D23">
      <w:pPr>
        <w:rPr>
          <w:rFonts w:ascii="TH SarabunPSK" w:hAnsi="TH SarabunPSK" w:cs="TH SarabunPSK"/>
          <w:sz w:val="36"/>
          <w:szCs w:val="36"/>
        </w:rPr>
      </w:pPr>
      <w:r w:rsidRPr="00C62F77">
        <w:rPr>
          <w:rFonts w:ascii="TH SarabunPSK" w:hAnsi="TH SarabunPSK" w:cs="TH SarabunPSK"/>
          <w:sz w:val="36"/>
          <w:szCs w:val="36"/>
          <w:cs/>
        </w:rPr>
        <w:t>1. บทนำ</w:t>
      </w:r>
    </w:p>
    <w:p w:rsidR="00D61893" w:rsidRDefault="00C62F77" w:rsidP="00D61893">
      <w:pPr>
        <w:ind w:firstLine="720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D61893">
        <w:rPr>
          <w:rFonts w:ascii="TH SarabunPSK" w:hAnsi="TH SarabunPSK" w:cs="TH SarabunPSK"/>
          <w:b w:val="0"/>
          <w:bCs w:val="0"/>
          <w:sz w:val="28"/>
          <w:szCs w:val="28"/>
          <w:cs/>
        </w:rPr>
        <w:t>การเขียนบทนำ</w:t>
      </w:r>
      <w:r w:rsidR="004C385A" w:rsidRPr="00D61893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ในวารสารนั้น</w:t>
      </w:r>
      <w:r w:rsidR="00727DCF" w:rsidRPr="00D61893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เทียบกับรายงานฉบับสมบูรณ์ คือ บทที่ 1 เป็นการนำบทที่ 1 มาสรุปให้ได้ใจความ เพราะ</w:t>
      </w:r>
      <w:r w:rsidR="00727DCF" w:rsidRPr="00D61893">
        <w:rPr>
          <w:rFonts w:ascii="TH SarabunPSK" w:hAnsi="TH SarabunPSK" w:cs="TH SarabunPSK"/>
          <w:b w:val="0"/>
          <w:bCs w:val="0"/>
          <w:sz w:val="28"/>
          <w:szCs w:val="28"/>
          <w:cs/>
        </w:rPr>
        <w:t>เป็นส่วนของความสำคัญและมูลเหตุที่นำไปสู่การวิจัย พร้อมวัตถุประสงค์ และการสำรวจเอกสารที่เกี่ยวข้อง</w:t>
      </w:r>
      <w:r w:rsidR="008368F0" w:rsidRPr="00D61893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(เทียบกับรายงานฉบับสมบูรณ์ คือ บทที่ 2)</w:t>
      </w:r>
      <w:r w:rsidR="00D61893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</w:t>
      </w:r>
      <w:r w:rsidR="00D61893" w:rsidRPr="00D61893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ใช้แบบอักษร </w:t>
      </w:r>
      <w:r w:rsidR="00D61893" w:rsidRPr="00D61893">
        <w:rPr>
          <w:rFonts w:ascii="TH SarabunPSK" w:hAnsi="TH SarabunPSK" w:cs="TH SarabunPSK"/>
          <w:b w:val="0"/>
          <w:bCs w:val="0"/>
          <w:sz w:val="28"/>
          <w:szCs w:val="28"/>
        </w:rPr>
        <w:t xml:space="preserve">TH </w:t>
      </w:r>
      <w:proofErr w:type="spellStart"/>
      <w:r w:rsidR="00D61893" w:rsidRPr="00D61893">
        <w:rPr>
          <w:rFonts w:ascii="TH SarabunPSK" w:hAnsi="TH SarabunPSK" w:cs="TH SarabunPSK"/>
          <w:b w:val="0"/>
          <w:bCs w:val="0"/>
          <w:sz w:val="28"/>
          <w:szCs w:val="28"/>
        </w:rPr>
        <w:t>SarabunPSK</w:t>
      </w:r>
      <w:proofErr w:type="spellEnd"/>
      <w:r w:rsidR="00D61893" w:rsidRPr="00D61893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1</w:t>
      </w:r>
      <w:r w:rsidR="00D61893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4</w:t>
      </w:r>
      <w:r w:rsidR="00D61893" w:rsidRPr="00D61893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</w:t>
      </w:r>
    </w:p>
    <w:p w:rsidR="00D61893" w:rsidRPr="00D61893" w:rsidRDefault="00D61893" w:rsidP="00D61893">
      <w:pPr>
        <w:ind w:firstLine="720"/>
        <w:jc w:val="thaiDistribute"/>
        <w:rPr>
          <w:rFonts w:ascii="TH SarabunPSK" w:hAnsi="TH SarabunPSK" w:cs="TH SarabunPSK"/>
        </w:rPr>
      </w:pPr>
      <w:r w:rsidRPr="00D61893">
        <w:rPr>
          <w:rFonts w:ascii="TH SarabunPSK" w:hAnsi="TH SarabunPSK" w:cs="TH SarabunPSK" w:hint="cs"/>
          <w:cs/>
        </w:rPr>
        <w:t xml:space="preserve">1.1 </w:t>
      </w:r>
      <w:r>
        <w:rPr>
          <w:rFonts w:ascii="TH SarabunPSK" w:hAnsi="TH SarabunPSK" w:cs="TH SarabunPSK" w:hint="cs"/>
          <w:cs/>
        </w:rPr>
        <w:t>หัวข้อย่อย</w:t>
      </w:r>
    </w:p>
    <w:p w:rsidR="00A91D23" w:rsidRPr="00D61893" w:rsidRDefault="00D61893" w:rsidP="00D61893">
      <w:pPr>
        <w:ind w:firstLine="1080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หากมีหัวข้อย่อยให้ใช้แบบอักษร </w:t>
      </w:r>
      <w:r w:rsidRPr="00D61893">
        <w:rPr>
          <w:rFonts w:ascii="TH SarabunPSK" w:hAnsi="TH SarabunPSK" w:cs="TH SarabunPSK"/>
          <w:b w:val="0"/>
          <w:bCs w:val="0"/>
          <w:sz w:val="28"/>
          <w:szCs w:val="28"/>
        </w:rPr>
        <w:t xml:space="preserve">TH </w:t>
      </w:r>
      <w:proofErr w:type="spellStart"/>
      <w:r w:rsidRPr="00D61893">
        <w:rPr>
          <w:rFonts w:ascii="TH SarabunPSK" w:hAnsi="TH SarabunPSK" w:cs="TH SarabunPSK"/>
          <w:b w:val="0"/>
          <w:bCs w:val="0"/>
          <w:sz w:val="28"/>
          <w:szCs w:val="28"/>
        </w:rPr>
        <w:t>SarabunPSK</w:t>
      </w:r>
      <w:proofErr w:type="spellEnd"/>
      <w:r w:rsidRPr="00D61893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1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6 หนา ในหัวข้อย่อย ส่วนเนื้อหาให้ใช้ ฟอร์นขนาด</w:t>
      </w:r>
      <w:r w:rsidRPr="00D61893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1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4 และหากมีข้อย่อยลงมาอีกให้ใช้ ฟอร์นขนาด 14 หนา</w:t>
      </w:r>
      <w:r w:rsidRPr="00D61893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 </w:t>
      </w:r>
      <w:r w:rsidR="004C385A" w:rsidRPr="00D61893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</w:t>
      </w:r>
    </w:p>
    <w:p w:rsidR="00C62F77" w:rsidRPr="00727DCF" w:rsidRDefault="00C62F77" w:rsidP="00C62F77">
      <w:pPr>
        <w:rPr>
          <w:rFonts w:ascii="TH SarabunPSK" w:hAnsi="TH SarabunPSK" w:cs="TH SarabunPSK"/>
          <w:sz w:val="12"/>
          <w:szCs w:val="12"/>
        </w:rPr>
      </w:pPr>
    </w:p>
    <w:p w:rsidR="00A91D23" w:rsidRPr="00727DCF" w:rsidRDefault="00727DCF" w:rsidP="00C62F77">
      <w:pPr>
        <w:rPr>
          <w:rFonts w:ascii="TH SarabunPSK" w:hAnsi="TH SarabunPSK" w:cs="TH SarabunPSK"/>
          <w:sz w:val="36"/>
          <w:szCs w:val="36"/>
        </w:rPr>
      </w:pPr>
      <w:r w:rsidRPr="00727DCF">
        <w:rPr>
          <w:rFonts w:ascii="TH SarabunPSK" w:hAnsi="TH SarabunPSK" w:cs="TH SarabunPSK"/>
          <w:sz w:val="36"/>
          <w:szCs w:val="36"/>
          <w:cs/>
        </w:rPr>
        <w:t>2. วิธีการทดลอง</w:t>
      </w:r>
      <w:r w:rsidRPr="00727DCF">
        <w:rPr>
          <w:rFonts w:ascii="TH SarabunPSK" w:hAnsi="TH SarabunPSK" w:cs="TH SarabunPSK" w:hint="cs"/>
          <w:sz w:val="36"/>
          <w:szCs w:val="36"/>
          <w:cs/>
        </w:rPr>
        <w:t>หรือ</w:t>
      </w:r>
      <w:r w:rsidRPr="00727DCF">
        <w:rPr>
          <w:rFonts w:ascii="TH SarabunPSK" w:hAnsi="TH SarabunPSK" w:cs="TH SarabunPSK"/>
          <w:sz w:val="36"/>
          <w:szCs w:val="36"/>
          <w:cs/>
        </w:rPr>
        <w:t>วิธีการศึกษา</w:t>
      </w:r>
    </w:p>
    <w:p w:rsidR="00727DCF" w:rsidRPr="00CF717E" w:rsidRDefault="00727DCF" w:rsidP="00AE04B6">
      <w:pPr>
        <w:ind w:firstLine="720"/>
        <w:jc w:val="thaiDistribute"/>
        <w:rPr>
          <w:rFonts w:ascii="TH SarabunPSK" w:hAnsi="TH SarabunPSK" w:cs="TH SarabunPSK"/>
          <w:b w:val="0"/>
          <w:bCs w:val="0"/>
          <w:spacing w:val="-4"/>
          <w:sz w:val="28"/>
          <w:szCs w:val="28"/>
        </w:rPr>
      </w:pPr>
      <w:r w:rsidRPr="00CF717E">
        <w:rPr>
          <w:rFonts w:ascii="TH SarabunPSK" w:hAnsi="TH SarabunPSK" w:cs="TH SarabunPSK" w:hint="cs"/>
          <w:b w:val="0"/>
          <w:bCs w:val="0"/>
          <w:spacing w:val="-4"/>
          <w:sz w:val="28"/>
          <w:szCs w:val="28"/>
          <w:cs/>
        </w:rPr>
        <w:t>การเขียนวิธีการทดลองหรือวิธีการศึกษาหรือวิธีการดำเนินการวิจัย</w:t>
      </w:r>
      <w:r w:rsidR="008368F0" w:rsidRPr="00CF717E">
        <w:rPr>
          <w:rFonts w:ascii="TH SarabunPSK" w:hAnsi="TH SarabunPSK" w:cs="TH SarabunPSK" w:hint="cs"/>
          <w:b w:val="0"/>
          <w:bCs w:val="0"/>
          <w:spacing w:val="-4"/>
          <w:sz w:val="28"/>
          <w:szCs w:val="28"/>
          <w:cs/>
        </w:rPr>
        <w:t>ในวารสารนั้น เทียบกับรายงานฉบับสมบูรณ์ คือ บทที่ 3 เป็นการนำบทที่ 3 มาสรุปให้ได้ใจความ เพราะ</w:t>
      </w:r>
      <w:r w:rsidRPr="00CF717E">
        <w:rPr>
          <w:rFonts w:ascii="TH SarabunPSK" w:hAnsi="TH SarabunPSK" w:cs="TH SarabunPSK"/>
          <w:b w:val="0"/>
          <w:bCs w:val="0"/>
          <w:spacing w:val="-4"/>
          <w:sz w:val="28"/>
          <w:szCs w:val="28"/>
          <w:cs/>
        </w:rPr>
        <w:t>เป็นการอธิบายวิธีการดำเนินการวิจัยซึ่งขึ้นอยู่กับการวิจัยแต่และประเภท</w:t>
      </w:r>
    </w:p>
    <w:p w:rsidR="003F28A2" w:rsidRPr="003F28A2" w:rsidRDefault="003F28A2" w:rsidP="008368F0">
      <w:pPr>
        <w:jc w:val="thaiDistribute"/>
        <w:rPr>
          <w:rFonts w:ascii="TH SarabunPSK" w:hAnsi="TH SarabunPSK" w:cs="TH SarabunPSK"/>
          <w:b w:val="0"/>
          <w:bCs w:val="0"/>
          <w:sz w:val="12"/>
          <w:szCs w:val="12"/>
          <w:cs/>
        </w:rPr>
      </w:pPr>
    </w:p>
    <w:p w:rsidR="008368F0" w:rsidRDefault="00C62F77" w:rsidP="008368F0">
      <w:pPr>
        <w:rPr>
          <w:rFonts w:ascii="TH SarabunPSK" w:hAnsi="TH SarabunPSK" w:cs="TH SarabunPSK"/>
          <w:sz w:val="36"/>
          <w:szCs w:val="36"/>
        </w:rPr>
      </w:pPr>
      <w:r w:rsidRPr="008368F0">
        <w:rPr>
          <w:rFonts w:ascii="TH SarabunPSK" w:hAnsi="TH SarabunPSK" w:cs="TH SarabunPSK"/>
          <w:sz w:val="36"/>
          <w:szCs w:val="36"/>
          <w:cs/>
        </w:rPr>
        <w:t xml:space="preserve">3. </w:t>
      </w:r>
      <w:r w:rsidR="008368F0" w:rsidRPr="008368F0">
        <w:rPr>
          <w:rFonts w:ascii="TH SarabunPSK" w:hAnsi="TH SarabunPSK" w:cs="TH SarabunPSK"/>
          <w:sz w:val="36"/>
          <w:szCs w:val="36"/>
          <w:cs/>
        </w:rPr>
        <w:t>ผลการทดลองและวิจารณ์ผล หรือผลการศึกษาและอภิปรายผล</w:t>
      </w:r>
    </w:p>
    <w:p w:rsidR="00AE04B6" w:rsidRPr="00D61893" w:rsidRDefault="008368F0" w:rsidP="00AE04B6">
      <w:pPr>
        <w:ind w:firstLine="720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D61893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การเขียนผลการทดลองและวิจารณ์ผลหรือผลการศึกษาและอภิปรายผลหรือผลการวิจัยและอภิปราย ในวารสารนั้น เทียบกับรายงานฉบับสมบูรณ์ คือ บทที่ 4 ซึ่ง</w:t>
      </w:r>
      <w:r w:rsidRPr="00D61893">
        <w:rPr>
          <w:rFonts w:ascii="TH SarabunPSK" w:hAnsi="TH SarabunPSK" w:cs="TH SarabunPSK"/>
          <w:b w:val="0"/>
          <w:bCs w:val="0"/>
          <w:sz w:val="28"/>
          <w:szCs w:val="28"/>
          <w:cs/>
        </w:rPr>
        <w:t>ควรเสนอผลอย่างชัดเจน ตรงประเด็น เป็นผลที่ค้นพบ โดยลำดับตามหัวข้อที่ศึกษา พร้อมการ</w:t>
      </w:r>
      <w:r w:rsidRPr="00D61893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อภิปราย</w:t>
      </w:r>
      <w:r w:rsidRPr="00D61893">
        <w:rPr>
          <w:rFonts w:ascii="TH SarabunPSK" w:hAnsi="TH SarabunPSK" w:cs="TH SarabunPSK"/>
          <w:b w:val="0"/>
          <w:bCs w:val="0"/>
          <w:sz w:val="28"/>
          <w:szCs w:val="28"/>
          <w:cs/>
        </w:rPr>
        <w:t>ผล</w:t>
      </w:r>
      <w:r w:rsidRPr="00D61893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หากผลการทดลองเป็นตาราง ให้อภิปราย</w:t>
      </w:r>
      <w:r w:rsidR="003F28A2" w:rsidRPr="00D61893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ตารางนั้นด้วย</w:t>
      </w:r>
      <w:r w:rsidR="00AE04B6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</w:t>
      </w:r>
    </w:p>
    <w:p w:rsidR="003F28A2" w:rsidRPr="003F28A2" w:rsidRDefault="003F28A2" w:rsidP="008368F0">
      <w:pPr>
        <w:jc w:val="thaiDistribute"/>
        <w:rPr>
          <w:rFonts w:ascii="TH SarabunPSK" w:hAnsi="TH SarabunPSK" w:cs="TH SarabunPSK"/>
          <w:sz w:val="12"/>
          <w:szCs w:val="12"/>
        </w:rPr>
      </w:pPr>
    </w:p>
    <w:p w:rsidR="008368F0" w:rsidRPr="003F28A2" w:rsidRDefault="008368F0" w:rsidP="008368F0">
      <w:pPr>
        <w:jc w:val="thaiDistribute"/>
        <w:rPr>
          <w:rFonts w:ascii="TH SarabunPSK" w:hAnsi="TH SarabunPSK" w:cs="TH SarabunPSK"/>
          <w:sz w:val="36"/>
          <w:szCs w:val="36"/>
        </w:rPr>
      </w:pPr>
      <w:r w:rsidRPr="003F28A2">
        <w:rPr>
          <w:rFonts w:ascii="TH SarabunPSK" w:hAnsi="TH SarabunPSK" w:cs="TH SarabunPSK" w:hint="cs"/>
          <w:sz w:val="36"/>
          <w:szCs w:val="36"/>
          <w:cs/>
        </w:rPr>
        <w:t xml:space="preserve">4. </w:t>
      </w:r>
      <w:r w:rsidRPr="003F28A2">
        <w:rPr>
          <w:rFonts w:ascii="TH SarabunPSK" w:hAnsi="TH SarabunPSK" w:cs="TH SarabunPSK"/>
          <w:sz w:val="36"/>
          <w:szCs w:val="36"/>
          <w:cs/>
        </w:rPr>
        <w:t>สรุป</w:t>
      </w:r>
    </w:p>
    <w:p w:rsidR="008368F0" w:rsidRDefault="008368F0" w:rsidP="00AE04B6">
      <w:pPr>
        <w:ind w:firstLine="720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D61893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การเขียนสรุปในวารสารนั้น เทียบกับรายงานฉบับสมบูรณ์ คือ บทที่ 5 เป็นการ</w:t>
      </w:r>
      <w:r w:rsidRPr="00D61893">
        <w:rPr>
          <w:rFonts w:ascii="TH SarabunPSK" w:hAnsi="TH SarabunPSK" w:cs="TH SarabunPSK"/>
          <w:b w:val="0"/>
          <w:bCs w:val="0"/>
          <w:sz w:val="28"/>
          <w:szCs w:val="28"/>
          <w:cs/>
        </w:rPr>
        <w:t>สรุปสาระสำคัญที่ได้จากการศึกษา</w:t>
      </w:r>
    </w:p>
    <w:p w:rsidR="00AE04B6" w:rsidRDefault="00AE04B6" w:rsidP="00AE04B6">
      <w:pPr>
        <w:ind w:firstLine="720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</w:p>
    <w:p w:rsidR="008368F0" w:rsidRDefault="008368F0" w:rsidP="008368F0">
      <w:pPr>
        <w:tabs>
          <w:tab w:val="left" w:pos="360"/>
          <w:tab w:val="left" w:pos="900"/>
          <w:tab w:val="left" w:pos="1080"/>
        </w:tabs>
        <w:rPr>
          <w:rFonts w:ascii="TH SarabunPSK" w:hAnsi="TH SarabunPSK" w:cs="TH SarabunPSK"/>
          <w:spacing w:val="-4"/>
          <w:sz w:val="36"/>
          <w:szCs w:val="36"/>
        </w:rPr>
      </w:pPr>
      <w:r w:rsidRPr="008368F0">
        <w:rPr>
          <w:rFonts w:ascii="TH SarabunPSK" w:hAnsi="TH SarabunPSK" w:cs="TH SarabunPSK" w:hint="cs"/>
          <w:spacing w:val="-4"/>
          <w:sz w:val="36"/>
          <w:szCs w:val="36"/>
          <w:cs/>
        </w:rPr>
        <w:t xml:space="preserve">5. </w:t>
      </w:r>
      <w:r w:rsidRPr="008368F0">
        <w:rPr>
          <w:rFonts w:ascii="TH SarabunPSK" w:hAnsi="TH SarabunPSK" w:cs="TH SarabunPSK"/>
          <w:spacing w:val="-4"/>
          <w:sz w:val="36"/>
          <w:szCs w:val="36"/>
          <w:cs/>
        </w:rPr>
        <w:t xml:space="preserve">กิตติกรรมประกาศ </w:t>
      </w:r>
      <w:r w:rsidR="002A3FB4" w:rsidRPr="002A3FB4">
        <w:rPr>
          <w:rFonts w:ascii="TH SarabunPSK" w:hAnsi="TH SarabunPSK" w:cs="TH SarabunPSK"/>
          <w:spacing w:val="-4"/>
          <w:sz w:val="36"/>
          <w:szCs w:val="36"/>
          <w:cs/>
        </w:rPr>
        <w:t>(อาจมีหรือไม่มีก็ได้)</w:t>
      </w:r>
    </w:p>
    <w:p w:rsidR="009C60EB" w:rsidRDefault="008368F0" w:rsidP="00AE04B6">
      <w:pPr>
        <w:ind w:firstLine="720"/>
        <w:jc w:val="thaiDistribute"/>
        <w:rPr>
          <w:rFonts w:ascii="TH SarabunPSK" w:hAnsi="TH SarabunPSK" w:cs="TH SarabunPSK"/>
          <w:b w:val="0"/>
          <w:bCs w:val="0"/>
          <w:spacing w:val="-4"/>
          <w:sz w:val="28"/>
          <w:szCs w:val="28"/>
        </w:rPr>
      </w:pPr>
      <w:r w:rsidRPr="00D61893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การเขียนกิตติกรรมประกาศในวารสารนั้นจะ</w:t>
      </w:r>
      <w:r w:rsidRPr="00D61893">
        <w:rPr>
          <w:rFonts w:ascii="TH SarabunPSK" w:hAnsi="TH SarabunPSK" w:cs="TH SarabunPSK"/>
          <w:b w:val="0"/>
          <w:bCs w:val="0"/>
          <w:spacing w:val="-4"/>
          <w:sz w:val="28"/>
          <w:szCs w:val="28"/>
          <w:cs/>
        </w:rPr>
        <w:t>กล่าวถึงบุคคลหรือหน่วยงานที่ช่วยเหลืองานวิจัย</w:t>
      </w:r>
      <w:r w:rsidRPr="00D61893">
        <w:rPr>
          <w:rFonts w:ascii="TH SarabunPSK" w:hAnsi="TH SarabunPSK" w:cs="TH SarabunPSK" w:hint="cs"/>
          <w:b w:val="0"/>
          <w:bCs w:val="0"/>
          <w:spacing w:val="-4"/>
          <w:sz w:val="28"/>
          <w:szCs w:val="28"/>
          <w:cs/>
        </w:rPr>
        <w:t xml:space="preserve"> ซึ่งไม่ใช่การเยินยอกันเอง</w:t>
      </w:r>
      <w:r w:rsidR="009C60EB">
        <w:rPr>
          <w:rFonts w:ascii="TH SarabunPSK" w:hAnsi="TH SarabunPSK" w:cs="TH SarabunPSK" w:hint="cs"/>
          <w:b w:val="0"/>
          <w:bCs w:val="0"/>
          <w:spacing w:val="-4"/>
          <w:sz w:val="28"/>
          <w:szCs w:val="28"/>
          <w:cs/>
        </w:rPr>
        <w:t>อาจจะมีหรือไม่มีก็ได้</w:t>
      </w:r>
    </w:p>
    <w:p w:rsidR="008368F0" w:rsidRPr="00D61893" w:rsidRDefault="008368F0" w:rsidP="00AE04B6">
      <w:pPr>
        <w:ind w:firstLine="720"/>
        <w:jc w:val="thaiDistribute"/>
        <w:rPr>
          <w:rFonts w:ascii="TH SarabunPSK" w:hAnsi="TH SarabunPSK" w:cs="TH SarabunPSK"/>
          <w:b w:val="0"/>
          <w:bCs w:val="0"/>
          <w:spacing w:val="-4"/>
          <w:sz w:val="28"/>
          <w:szCs w:val="28"/>
        </w:rPr>
      </w:pPr>
      <w:r w:rsidRPr="00D61893">
        <w:rPr>
          <w:rFonts w:ascii="TH SarabunPSK" w:hAnsi="TH SarabunPSK" w:cs="TH SarabunPSK" w:hint="cs"/>
          <w:b w:val="0"/>
          <w:bCs w:val="0"/>
          <w:spacing w:val="-4"/>
          <w:sz w:val="28"/>
          <w:szCs w:val="28"/>
          <w:cs/>
        </w:rPr>
        <w:t xml:space="preserve"> </w:t>
      </w:r>
      <w:r w:rsidRPr="00D61893">
        <w:rPr>
          <w:rFonts w:ascii="TH SarabunPSK" w:hAnsi="TH SarabunPSK" w:cs="TH SarabunPSK"/>
          <w:b w:val="0"/>
          <w:bCs w:val="0"/>
          <w:spacing w:val="-4"/>
          <w:sz w:val="28"/>
          <w:szCs w:val="28"/>
          <w:cs/>
        </w:rPr>
        <w:t xml:space="preserve"> </w:t>
      </w:r>
    </w:p>
    <w:p w:rsidR="008368F0" w:rsidRPr="008368F0" w:rsidRDefault="008368F0" w:rsidP="008368F0">
      <w:pPr>
        <w:jc w:val="thaiDistribute"/>
        <w:rPr>
          <w:rFonts w:ascii="TH SarabunPSK" w:hAnsi="TH SarabunPSK" w:cs="TH SarabunPSK"/>
          <w:b w:val="0"/>
          <w:bCs w:val="0"/>
          <w:spacing w:val="-4"/>
          <w:sz w:val="12"/>
          <w:szCs w:val="12"/>
        </w:rPr>
      </w:pPr>
    </w:p>
    <w:p w:rsidR="008368F0" w:rsidRPr="008368F0" w:rsidRDefault="008368F0" w:rsidP="008368F0">
      <w:pPr>
        <w:tabs>
          <w:tab w:val="left" w:pos="360"/>
          <w:tab w:val="left" w:pos="900"/>
          <w:tab w:val="left" w:pos="1080"/>
        </w:tabs>
        <w:rPr>
          <w:rFonts w:ascii="TH SarabunPSK" w:hAnsi="TH SarabunPSK" w:cs="TH SarabunPSK"/>
          <w:sz w:val="36"/>
          <w:szCs w:val="36"/>
        </w:rPr>
      </w:pPr>
      <w:r w:rsidRPr="008368F0">
        <w:rPr>
          <w:rFonts w:ascii="TH SarabunPSK" w:hAnsi="TH SarabunPSK" w:cs="TH SarabunPSK"/>
          <w:sz w:val="36"/>
          <w:szCs w:val="36"/>
          <w:cs/>
        </w:rPr>
        <w:t xml:space="preserve">6. เอกสารอ้างอิง </w:t>
      </w:r>
    </w:p>
    <w:p w:rsidR="008368F0" w:rsidRPr="00D61893" w:rsidRDefault="008368F0" w:rsidP="00AE04B6">
      <w:pPr>
        <w:ind w:firstLine="720"/>
        <w:jc w:val="thaiDistribute"/>
        <w:rPr>
          <w:rFonts w:ascii="TH SarabunPSK" w:hAnsi="TH SarabunPSK" w:cs="TH SarabunPSK"/>
          <w:b w:val="0"/>
          <w:bCs w:val="0"/>
          <w:spacing w:val="-2"/>
          <w:sz w:val="28"/>
          <w:szCs w:val="28"/>
        </w:rPr>
      </w:pPr>
      <w:r w:rsidRPr="00D61893">
        <w:rPr>
          <w:rFonts w:ascii="TH SarabunPSK" w:hAnsi="TH SarabunPSK" w:cs="TH SarabunPSK" w:hint="cs"/>
          <w:b w:val="0"/>
          <w:bCs w:val="0"/>
          <w:spacing w:val="-2"/>
          <w:sz w:val="28"/>
          <w:szCs w:val="28"/>
          <w:cs/>
        </w:rPr>
        <w:t xml:space="preserve">การเขียนเอกสารอ้างอิง </w:t>
      </w:r>
      <w:r w:rsidRPr="00D61893">
        <w:rPr>
          <w:rFonts w:ascii="TH SarabunPSK" w:hAnsi="TH SarabunPSK" w:cs="TH SarabunPSK"/>
          <w:b w:val="0"/>
          <w:bCs w:val="0"/>
          <w:spacing w:val="-2"/>
          <w:sz w:val="28"/>
          <w:szCs w:val="28"/>
          <w:cs/>
        </w:rPr>
        <w:t>ต้องใช้ตามแบบที่วารสารวิจัย มทร.ตะวันออก กำหนดอย่างเคร่งครัด และเขียนเอกสารอ้างอิง เฉพาะเอกสารที่นำมาอ้างอิงในเนื้อหาเท่านั้น</w:t>
      </w:r>
      <w:r w:rsidR="00057C8E" w:rsidRPr="00D61893">
        <w:rPr>
          <w:rFonts w:ascii="TH SarabunPSK" w:hAnsi="TH SarabunPSK" w:cs="TH SarabunPSK" w:hint="cs"/>
          <w:b w:val="0"/>
          <w:bCs w:val="0"/>
          <w:spacing w:val="-2"/>
          <w:sz w:val="28"/>
          <w:szCs w:val="28"/>
          <w:cs/>
        </w:rPr>
        <w:t xml:space="preserve"> และควรเรียงจากตัวอักษรไทย ก-ฮ และ ตัวอักษร </w:t>
      </w:r>
      <w:r w:rsidR="00057C8E" w:rsidRPr="00D61893">
        <w:rPr>
          <w:rFonts w:ascii="TH SarabunPSK" w:hAnsi="TH SarabunPSK" w:cs="TH SarabunPSK"/>
          <w:b w:val="0"/>
          <w:bCs w:val="0"/>
          <w:spacing w:val="-2"/>
          <w:sz w:val="28"/>
          <w:szCs w:val="28"/>
        </w:rPr>
        <w:t>A -Z</w:t>
      </w:r>
      <w:r w:rsidR="00CA16DD" w:rsidRPr="00D61893">
        <w:rPr>
          <w:rFonts w:ascii="TH SarabunPSK" w:hAnsi="TH SarabunPSK" w:cs="TH SarabunPSK"/>
          <w:b w:val="0"/>
          <w:bCs w:val="0"/>
          <w:spacing w:val="-2"/>
          <w:sz w:val="28"/>
          <w:szCs w:val="28"/>
        </w:rPr>
        <w:t xml:space="preserve"> </w:t>
      </w:r>
      <w:r w:rsidR="00CA16DD" w:rsidRPr="00D61893">
        <w:rPr>
          <w:rFonts w:ascii="TH SarabunPSK" w:hAnsi="TH SarabunPSK" w:cs="TH SarabunPSK" w:hint="cs"/>
          <w:b w:val="0"/>
          <w:bCs w:val="0"/>
          <w:spacing w:val="-2"/>
          <w:sz w:val="28"/>
          <w:szCs w:val="28"/>
          <w:cs/>
        </w:rPr>
        <w:t>เช่น</w:t>
      </w:r>
    </w:p>
    <w:p w:rsidR="00CA16DD" w:rsidRPr="00AE04B6" w:rsidRDefault="00CA16DD" w:rsidP="00CA16DD">
      <w:pPr>
        <w:ind w:left="720" w:hanging="720"/>
        <w:jc w:val="thaiDistribute"/>
        <w:rPr>
          <w:rFonts w:ascii="TH SarabunPSK" w:hAnsi="TH SarabunPSK" w:cs="TH SarabunPSK"/>
          <w:b w:val="0"/>
          <w:bCs w:val="0"/>
          <w:sz w:val="12"/>
          <w:szCs w:val="12"/>
        </w:rPr>
      </w:pPr>
    </w:p>
    <w:p w:rsidR="00CA16DD" w:rsidRDefault="00CA16DD" w:rsidP="00AE04B6">
      <w:pPr>
        <w:ind w:left="720" w:hanging="720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D61893">
        <w:rPr>
          <w:rFonts w:ascii="TH SarabunPSK" w:hAnsi="TH SarabunPSK" w:cs="TH SarabunPSK"/>
          <w:b w:val="0"/>
          <w:bCs w:val="0"/>
          <w:sz w:val="28"/>
          <w:szCs w:val="28"/>
          <w:cs/>
        </w:rPr>
        <w:t>จงกลรัตน์ อาจศัตรู. 2544. การศึกษาผลการจัดการเรียนการสอนตามแบบวัฎจักรการเรียนรู้ที่มีผลต่อผลสัมฤทธิ์ทางการเรียนและเจตคติต่อวิชาวิทยาศาสตร์ของนักเรียนมัธยมศึกษาปีที่ 1.</w:t>
      </w:r>
      <w:r w:rsidRPr="00D61893">
        <w:rPr>
          <w:rFonts w:ascii="TH SarabunPSK" w:hAnsi="TH SarabunPSK" w:cs="TH SarabunPSK"/>
          <w:b w:val="0"/>
          <w:bCs w:val="0"/>
          <w:sz w:val="28"/>
          <w:szCs w:val="28"/>
        </w:rPr>
        <w:t xml:space="preserve"> </w:t>
      </w:r>
      <w:r w:rsidRPr="00D61893">
        <w:rPr>
          <w:rFonts w:ascii="TH SarabunPSK" w:hAnsi="TH SarabunPSK" w:cs="TH SarabunPSK"/>
          <w:b w:val="0"/>
          <w:bCs w:val="0"/>
          <w:sz w:val="28"/>
          <w:szCs w:val="28"/>
          <w:cs/>
        </w:rPr>
        <w:t>วิทยานิพนธ์ วิทยาศาสตรมหาบัณฑิต สาขาการศึกษาวิทยาศาสตร์ บัณฑิตวิทยาลัย. สถาบันเทคโนโลยีพระจอมเกล้าเจ้าคุณทหารลาดกระบัง.</w:t>
      </w:r>
    </w:p>
    <w:p w:rsidR="00E652DE" w:rsidRDefault="00E652DE" w:rsidP="00AE04B6">
      <w:pPr>
        <w:ind w:left="720" w:hanging="720"/>
        <w:rPr>
          <w:rFonts w:ascii="TH SarabunPSK" w:hAnsi="TH SarabunPSK" w:cs="TH SarabunPSK"/>
          <w:b w:val="0"/>
          <w:bCs w:val="0"/>
          <w:sz w:val="28"/>
          <w:szCs w:val="28"/>
        </w:rPr>
      </w:pPr>
    </w:p>
    <w:p w:rsidR="00AE04B6" w:rsidRPr="00D61893" w:rsidRDefault="00AE04B6" w:rsidP="00CA16DD">
      <w:pPr>
        <w:ind w:left="720" w:hanging="720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</w:p>
    <w:p w:rsidR="008368F0" w:rsidRPr="008368F0" w:rsidRDefault="008368F0" w:rsidP="008368F0">
      <w:pPr>
        <w:jc w:val="thaiDistribute"/>
        <w:rPr>
          <w:rFonts w:ascii="TH SarabunPSK" w:hAnsi="TH SarabunPSK" w:cs="TH SarabunPSK"/>
          <w:b w:val="0"/>
          <w:bCs w:val="0"/>
          <w:sz w:val="36"/>
          <w:szCs w:val="36"/>
          <w:cs/>
        </w:rPr>
      </w:pPr>
    </w:p>
    <w:p w:rsidR="008368F0" w:rsidRPr="008368F0" w:rsidRDefault="008368F0" w:rsidP="00A91D23">
      <w:pPr>
        <w:rPr>
          <w:rFonts w:ascii="TH SarabunPSK" w:hAnsi="TH SarabunPSK" w:cs="TH SarabunPSK"/>
          <w:b w:val="0"/>
          <w:bCs w:val="0"/>
          <w:sz w:val="36"/>
          <w:szCs w:val="36"/>
          <w:cs/>
        </w:rPr>
      </w:pPr>
    </w:p>
    <w:sectPr w:rsidR="008368F0" w:rsidRPr="008368F0" w:rsidSect="00E652DE">
      <w:headerReference w:type="even" r:id="rId7"/>
      <w:headerReference w:type="default" r:id="rId8"/>
      <w:footerReference w:type="even" r:id="rId9"/>
      <w:footerReference w:type="default" r:id="rId10"/>
      <w:pgSz w:w="11906" w:h="16838" w:code="9"/>
      <w:pgMar w:top="1418" w:right="1134" w:bottom="1134" w:left="1418" w:header="700" w:footer="700" w:gutter="0"/>
      <w:pgNumType w:start="1"/>
      <w:cols w:space="708"/>
      <w:docGrid w:linePitch="4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730F" w:rsidRDefault="00EB730F">
      <w:r>
        <w:separator/>
      </w:r>
    </w:p>
  </w:endnote>
  <w:endnote w:type="continuationSeparator" w:id="0">
    <w:p w:rsidR="00EB730F" w:rsidRDefault="00EB7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ahoma"/>
    <w:panose1 w:val="020B0500040200020003"/>
    <w:charset w:val="00"/>
    <w:family w:val="swiss"/>
    <w:pitch w:val="variable"/>
    <w:sig w:usb0="01000003" w:usb1="5000205A" w:usb2="00000000" w:usb3="00000000" w:csb0="00010193" w:csb1="00000000"/>
  </w:font>
  <w:font w:name="TH Chakra Petch">
    <w:altName w:val="Tahoma"/>
    <w:charset w:val="00"/>
    <w:family w:val="auto"/>
    <w:pitch w:val="variable"/>
    <w:sig w:usb0="00000000" w:usb1="5000204A" w:usb2="00000000" w:usb3="00000000" w:csb0="00010183" w:csb1="00000000"/>
  </w:font>
  <w:font w:name="Vijaya">
    <w:altName w:val="Noto Serif Thai"/>
    <w:panose1 w:val="02020604020202020204"/>
    <w:charset w:val="00"/>
    <w:family w:val="roman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68E1" w:rsidRPr="00E652DE" w:rsidRDefault="00E14AA3" w:rsidP="00946E8C">
    <w:pPr>
      <w:pStyle w:val="a3"/>
      <w:framePr w:wrap="around" w:vAnchor="text" w:hAnchor="margin" w:xAlign="center" w:y="1"/>
      <w:rPr>
        <w:rStyle w:val="a4"/>
        <w:rFonts w:ascii="TH SarabunPSK" w:hAnsi="TH SarabunPSK" w:cs="TH SarabunPSK"/>
        <w:b w:val="0"/>
        <w:bCs w:val="0"/>
        <w:sz w:val="28"/>
        <w:szCs w:val="36"/>
      </w:rPr>
    </w:pPr>
    <w:r w:rsidRPr="00E652DE">
      <w:rPr>
        <w:rStyle w:val="a4"/>
        <w:rFonts w:ascii="TH SarabunPSK" w:hAnsi="TH SarabunPSK" w:cs="TH SarabunPSK"/>
        <w:b w:val="0"/>
        <w:bCs w:val="0"/>
        <w:sz w:val="28"/>
        <w:szCs w:val="36"/>
      </w:rPr>
      <w:fldChar w:fldCharType="begin"/>
    </w:r>
    <w:r w:rsidR="00B068E1" w:rsidRPr="00E652DE">
      <w:rPr>
        <w:rStyle w:val="a4"/>
        <w:rFonts w:ascii="TH SarabunPSK" w:hAnsi="TH SarabunPSK" w:cs="TH SarabunPSK"/>
        <w:b w:val="0"/>
        <w:bCs w:val="0"/>
        <w:sz w:val="28"/>
        <w:szCs w:val="36"/>
      </w:rPr>
      <w:instrText xml:space="preserve">PAGE  </w:instrText>
    </w:r>
    <w:r w:rsidRPr="00E652DE">
      <w:rPr>
        <w:rStyle w:val="a4"/>
        <w:rFonts w:ascii="TH SarabunPSK" w:hAnsi="TH SarabunPSK" w:cs="TH SarabunPSK"/>
        <w:b w:val="0"/>
        <w:bCs w:val="0"/>
        <w:sz w:val="28"/>
        <w:szCs w:val="36"/>
      </w:rPr>
      <w:fldChar w:fldCharType="separate"/>
    </w:r>
    <w:r w:rsidR="00D26711">
      <w:rPr>
        <w:rStyle w:val="a4"/>
        <w:rFonts w:ascii="TH SarabunPSK" w:hAnsi="TH SarabunPSK" w:cs="TH SarabunPSK"/>
        <w:b w:val="0"/>
        <w:bCs w:val="0"/>
        <w:noProof/>
        <w:sz w:val="28"/>
        <w:szCs w:val="36"/>
      </w:rPr>
      <w:t>2</w:t>
    </w:r>
    <w:r w:rsidRPr="00E652DE">
      <w:rPr>
        <w:rStyle w:val="a4"/>
        <w:rFonts w:ascii="TH SarabunPSK" w:hAnsi="TH SarabunPSK" w:cs="TH SarabunPSK"/>
        <w:b w:val="0"/>
        <w:bCs w:val="0"/>
        <w:sz w:val="28"/>
        <w:szCs w:val="36"/>
      </w:rPr>
      <w:fldChar w:fldCharType="end"/>
    </w:r>
  </w:p>
  <w:p w:rsidR="00B068E1" w:rsidRPr="00E652DE" w:rsidRDefault="00B068E1" w:rsidP="00E652DE">
    <w:pPr>
      <w:pStyle w:val="a3"/>
      <w:rPr>
        <w:rFonts w:ascii="TH SarabunPSK" w:hAnsi="TH SarabunPSK" w:cs="TH SarabunPSK"/>
        <w:b w:val="0"/>
        <w:bCs w:val="0"/>
        <w:sz w:val="28"/>
        <w:szCs w:val="3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68E1" w:rsidRPr="00E652DE" w:rsidRDefault="00E14AA3" w:rsidP="00AE04B6">
    <w:pPr>
      <w:pStyle w:val="a3"/>
      <w:framePr w:wrap="around" w:vAnchor="text" w:hAnchor="margin" w:xAlign="center" w:y="1"/>
      <w:jc w:val="center"/>
      <w:rPr>
        <w:rStyle w:val="a4"/>
        <w:rFonts w:ascii="TH SarabunPSK" w:hAnsi="TH SarabunPSK" w:cs="TH SarabunPSK"/>
        <w:b w:val="0"/>
        <w:bCs w:val="0"/>
        <w:sz w:val="28"/>
        <w:szCs w:val="28"/>
      </w:rPr>
    </w:pPr>
    <w:r w:rsidRPr="00E652DE">
      <w:rPr>
        <w:rStyle w:val="a4"/>
        <w:rFonts w:ascii="TH SarabunPSK" w:hAnsi="TH SarabunPSK" w:cs="TH SarabunPSK"/>
        <w:b w:val="0"/>
        <w:bCs w:val="0"/>
        <w:sz w:val="28"/>
        <w:szCs w:val="28"/>
      </w:rPr>
      <w:fldChar w:fldCharType="begin"/>
    </w:r>
    <w:r w:rsidR="00B068E1" w:rsidRPr="00E652DE">
      <w:rPr>
        <w:rStyle w:val="a4"/>
        <w:rFonts w:ascii="TH SarabunPSK" w:hAnsi="TH SarabunPSK" w:cs="TH SarabunPSK"/>
        <w:b w:val="0"/>
        <w:bCs w:val="0"/>
        <w:sz w:val="28"/>
        <w:szCs w:val="28"/>
      </w:rPr>
      <w:instrText xml:space="preserve">PAGE  </w:instrText>
    </w:r>
    <w:r w:rsidRPr="00E652DE">
      <w:rPr>
        <w:rStyle w:val="a4"/>
        <w:rFonts w:ascii="TH SarabunPSK" w:hAnsi="TH SarabunPSK" w:cs="TH SarabunPSK"/>
        <w:b w:val="0"/>
        <w:bCs w:val="0"/>
        <w:sz w:val="28"/>
        <w:szCs w:val="28"/>
      </w:rPr>
      <w:fldChar w:fldCharType="separate"/>
    </w:r>
    <w:r w:rsidR="00D26711">
      <w:rPr>
        <w:rStyle w:val="a4"/>
        <w:rFonts w:ascii="TH SarabunPSK" w:hAnsi="TH SarabunPSK" w:cs="TH SarabunPSK"/>
        <w:b w:val="0"/>
        <w:bCs w:val="0"/>
        <w:noProof/>
        <w:sz w:val="28"/>
        <w:szCs w:val="28"/>
      </w:rPr>
      <w:t>1</w:t>
    </w:r>
    <w:r w:rsidRPr="00E652DE">
      <w:rPr>
        <w:rStyle w:val="a4"/>
        <w:rFonts w:ascii="TH SarabunPSK" w:hAnsi="TH SarabunPSK" w:cs="TH SarabunPSK"/>
        <w:b w:val="0"/>
        <w:bCs w:val="0"/>
        <w:sz w:val="28"/>
        <w:szCs w:val="28"/>
      </w:rPr>
      <w:fldChar w:fldCharType="end"/>
    </w:r>
  </w:p>
  <w:p w:rsidR="00B068E1" w:rsidRPr="00E652DE" w:rsidRDefault="00B068E1" w:rsidP="00AE04B6">
    <w:pPr>
      <w:pStyle w:val="a3"/>
      <w:rPr>
        <w:b w:val="0"/>
        <w:b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730F" w:rsidRDefault="00EB730F">
      <w:r>
        <w:separator/>
      </w:r>
    </w:p>
  </w:footnote>
  <w:footnote w:type="continuationSeparator" w:id="0">
    <w:p w:rsidR="00EB730F" w:rsidRDefault="00EB73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52DE" w:rsidRPr="00BC3F2B" w:rsidRDefault="00BD31B2" w:rsidP="00E652DE">
    <w:pPr>
      <w:pStyle w:val="a5"/>
      <w:jc w:val="center"/>
      <w:rPr>
        <w:rFonts w:ascii="TH Chakra Petch" w:hAnsi="TH Chakra Petch" w:cs="TH Chakra Petch"/>
        <w:noProof/>
        <w:sz w:val="28"/>
        <w:szCs w:val="28"/>
        <w:lang w:eastAsia="zh-CN"/>
      </w:rPr>
    </w:pPr>
    <w:r>
      <w:rPr>
        <w:rFonts w:ascii="TH Chakra Petch" w:hAnsi="TH Chakra Petch" w:cs="TH Chakra Petch"/>
        <w:noProof/>
        <w:sz w:val="28"/>
        <w:szCs w:val="28"/>
        <w:lang w:eastAsia="zh-CN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274955</wp:posOffset>
              </wp:positionV>
              <wp:extent cx="5943600" cy="0"/>
              <wp:effectExtent l="0" t="19050" r="19050" b="19050"/>
              <wp:wrapNone/>
              <wp:docPr id="4" name="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5291884" id="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1.65pt" to="468pt,21.65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" strokeweight="4.5pt">
              <v:stroke linestyle="thickThin"/>
              <o:lock v:ext="edit" shapetype="f"/>
            </v:line>
          </w:pict>
        </mc:Fallback>
      </mc:AlternateContent>
    </w:r>
    <w:r w:rsidR="00E652DE">
      <w:rPr>
        <w:rFonts w:ascii="TH Chakra Petch" w:hAnsi="TH Chakra Petch" w:cs="TH Chakra Petch"/>
        <w:noProof/>
        <w:sz w:val="28"/>
        <w:szCs w:val="28"/>
        <w:lang w:eastAsia="zh-CN"/>
      </w:rPr>
      <w:t>13</w:t>
    </w:r>
    <w:r w:rsidR="00E652DE" w:rsidRPr="00694F91">
      <w:rPr>
        <w:rFonts w:ascii="TH Chakra Petch" w:hAnsi="TH Chakra Petch" w:cs="TH Chakra Petch"/>
        <w:noProof/>
        <w:sz w:val="28"/>
        <w:szCs w:val="28"/>
        <w:vertAlign w:val="superscript"/>
        <w:lang w:eastAsia="zh-CN"/>
      </w:rPr>
      <w:t>th</w:t>
    </w:r>
    <w:r w:rsidR="00E652DE" w:rsidRPr="00694F91">
      <w:rPr>
        <w:rFonts w:ascii="TH Chakra Petch" w:hAnsi="TH Chakra Petch" w:cs="TH Chakra Petch"/>
        <w:noProof/>
        <w:sz w:val="28"/>
        <w:szCs w:val="28"/>
        <w:lang w:eastAsia="zh-CN"/>
      </w:rPr>
      <w:t xml:space="preserve"> </w:t>
    </w:r>
    <w:proofErr w:type="spellStart"/>
    <w:r w:rsidR="00E652DE" w:rsidRPr="00694F91">
      <w:rPr>
        <w:rFonts w:ascii="TH Chakra Petch" w:hAnsi="TH Chakra Petch" w:cs="TH Chakra Petch"/>
        <w:sz w:val="28"/>
        <w:szCs w:val="28"/>
      </w:rPr>
      <w:t>Rajamangala</w:t>
    </w:r>
    <w:proofErr w:type="spellEnd"/>
    <w:r w:rsidR="00E652DE" w:rsidRPr="00694F91">
      <w:rPr>
        <w:rFonts w:ascii="TH Chakra Petch" w:hAnsi="TH Chakra Petch" w:cs="TH Chakra Petch"/>
        <w:sz w:val="28"/>
        <w:szCs w:val="28"/>
      </w:rPr>
      <w:t xml:space="preserve"> University of Technology</w:t>
    </w:r>
    <w:r w:rsidR="00E652DE" w:rsidRPr="00694F91">
      <w:rPr>
        <w:rFonts w:ascii="TH Chakra Petch" w:hAnsi="TH Chakra Petch" w:cs="TH Chakra Petch"/>
        <w:noProof/>
        <w:sz w:val="28"/>
        <w:szCs w:val="28"/>
        <w:lang w:eastAsia="zh-CN"/>
      </w:rPr>
      <w:t xml:space="preserve"> Tawan-ok Research Conference, </w:t>
    </w:r>
    <w:r w:rsidR="00E652DE">
      <w:rPr>
        <w:rFonts w:ascii="TH Chakra Petch" w:hAnsi="TH Chakra Petch" w:cs="TH Chakra Petch"/>
        <w:noProof/>
        <w:sz w:val="28"/>
        <w:lang w:eastAsia="zh-CN"/>
      </w:rPr>
      <w:t xml:space="preserve">                  27-2</w:t>
    </w:r>
    <w:r w:rsidR="00E652DE">
      <w:rPr>
        <w:rFonts w:ascii="TH Chakra Petch" w:hAnsi="TH Chakra Petch" w:cs="TH Chakra Petch"/>
        <w:noProof/>
        <w:sz w:val="28"/>
        <w:szCs w:val="28"/>
        <w:lang w:eastAsia="zh-CN"/>
      </w:rPr>
      <w:t>9</w:t>
    </w:r>
    <w:r w:rsidR="00E652DE" w:rsidRPr="00694F91">
      <w:rPr>
        <w:rFonts w:ascii="TH Chakra Petch" w:hAnsi="TH Chakra Petch" w:cs="TH Chakra Petch"/>
        <w:noProof/>
        <w:sz w:val="28"/>
        <w:szCs w:val="28"/>
        <w:lang w:eastAsia="zh-CN"/>
      </w:rPr>
      <w:t xml:space="preserve"> </w:t>
    </w:r>
    <w:r w:rsidR="00E652DE">
      <w:rPr>
        <w:rFonts w:ascii="TH Chakra Petch" w:hAnsi="TH Chakra Petch" w:cs="TH Chakra Petch"/>
        <w:noProof/>
        <w:sz w:val="28"/>
        <w:szCs w:val="28"/>
        <w:lang w:eastAsia="zh-CN"/>
      </w:rPr>
      <w:t>May 2020</w:t>
    </w:r>
  </w:p>
  <w:p w:rsidR="00E652DE" w:rsidRDefault="00BD31B2">
    <w:pPr>
      <w:pStyle w:val="a5"/>
    </w:pPr>
    <w:r>
      <w:rPr>
        <w:rFonts w:ascii="TH SarabunPSK" w:hAnsi="TH SarabunPSK" w:cs="TH SarabunPSK"/>
        <w:b w:val="0"/>
        <w:bCs w:val="0"/>
        <w:noProof/>
        <w:sz w:val="28"/>
        <w:szCs w:val="36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-1607820</wp:posOffset>
              </wp:positionH>
              <wp:positionV relativeFrom="paragraph">
                <wp:posOffset>3870325</wp:posOffset>
              </wp:positionV>
              <wp:extent cx="9190355" cy="1968500"/>
              <wp:effectExtent l="0" t="0" r="0" b="0"/>
              <wp:wrapNone/>
              <wp:docPr id="3" name="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 rot="-3574279">
                        <a:off x="0" y="0"/>
                        <a:ext cx="9190355" cy="1968500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BD31B2" w:rsidRDefault="00BD31B2" w:rsidP="00BD31B2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Vijaya" w:hAnsi="Vijaya"/>
                              <w:b w:val="0"/>
                              <w:bCs w:val="0"/>
                              <w:color w:val="DBE5F1"/>
                              <w:sz w:val="16"/>
                              <w:szCs w:val="16"/>
                              <w14:textOutline w14:w="9525" w14:cap="flat" w14:cmpd="sng" w14:algn="ctr">
                                <w14:solidFill>
                                  <w14:srgbClr w14:val="7030A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Template Conference</w:t>
                          </w:r>
                        </w:p>
                      </w:txbxContent>
                    </wps:txbx>
                    <wps:bodyPr wrap="square" lIns="0" tIns="0" rIns="0" bIns="0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 8" o:spid="_x0000_s1026" type="#_x0000_t202" style="position:absolute;margin-left:-126.6pt;margin-top:304.75pt;width:723.65pt;height:155pt;rotation:-3904066fd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" filled="f" stroked="f">
              <v:textbox inset="0,0,0,0">
                <w:txbxContent>
                  <w:p w:rsidR="00BD31B2" w:rsidRDefault="00BD31B2" w:rsidP="00BD31B2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Vijaya" w:hAnsi="Vijaya"/>
                        <w:b w:val="0"/>
                        <w:bCs w:val="0"/>
                        <w:color w:val="DBE5F1"/>
                        <w:sz w:val="16"/>
                        <w:szCs w:val="16"/>
                        <w14:textOutline w14:w="9525" w14:cap="flat" w14:cmpd="sng" w14:algn="ctr">
                          <w14:solidFill>
                            <w14:srgbClr w14:val="7030A0"/>
                          </w14:solidFill>
                          <w14:prstDash w14:val="solid"/>
                          <w14:round/>
                        </w14:textOutline>
                      </w:rPr>
                      <w:t>Template Conference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68E1" w:rsidRPr="00E652DE" w:rsidRDefault="00BD31B2" w:rsidP="00E652DE">
    <w:pPr>
      <w:pStyle w:val="a5"/>
      <w:tabs>
        <w:tab w:val="clear" w:pos="8306"/>
        <w:tab w:val="left" w:pos="7088"/>
      </w:tabs>
      <w:jc w:val="thaiDistribute"/>
      <w:rPr>
        <w:rFonts w:ascii="TH Chakra Petch" w:hAnsi="TH Chakra Petch" w:cs="TH Chakra Petch"/>
        <w:sz w:val="24"/>
        <w:szCs w:val="24"/>
        <w:cs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-1760220</wp:posOffset>
              </wp:positionH>
              <wp:positionV relativeFrom="paragraph">
                <wp:posOffset>4116070</wp:posOffset>
              </wp:positionV>
              <wp:extent cx="9190355" cy="1968500"/>
              <wp:effectExtent l="0" t="0" r="0" b="0"/>
              <wp:wrapNone/>
              <wp:docPr id="2" name="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 rot="-3574279">
                        <a:off x="0" y="0"/>
                        <a:ext cx="9190355" cy="1968500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BD31B2" w:rsidRDefault="00BD31B2" w:rsidP="00BD31B2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Vijaya" w:hAnsi="Vijaya"/>
                              <w:b w:val="0"/>
                              <w:bCs w:val="0"/>
                              <w:color w:val="DBE5F1"/>
                              <w:sz w:val="16"/>
                              <w:szCs w:val="16"/>
                              <w14:textOutline w14:w="9525" w14:cap="flat" w14:cmpd="sng" w14:algn="ctr">
                                <w14:solidFill>
                                  <w14:srgbClr w14:val="7030A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Template Conference</w:t>
                          </w:r>
                        </w:p>
                      </w:txbxContent>
                    </wps:txbx>
                    <wps:bodyPr wrap="square" lIns="0" tIns="0" rIns="0" bIns="0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 7" o:spid="_x0000_s1027" type="#_x0000_t202" style="position:absolute;left:0;text-align:left;margin-left:-138.6pt;margin-top:324.1pt;width:723.65pt;height:155pt;rotation:-3904066fd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" filled="f" stroked="f">
              <v:textbox inset="0,0,0,0">
                <w:txbxContent>
                  <w:p w:rsidR="00BD31B2" w:rsidRDefault="00BD31B2" w:rsidP="00BD31B2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Vijaya" w:hAnsi="Vijaya"/>
                        <w:b w:val="0"/>
                        <w:bCs w:val="0"/>
                        <w:color w:val="DBE5F1"/>
                        <w:sz w:val="16"/>
                        <w:szCs w:val="16"/>
                        <w14:textOutline w14:w="9525" w14:cap="flat" w14:cmpd="sng" w14:algn="ctr">
                          <w14:solidFill>
                            <w14:srgbClr w14:val="7030A0"/>
                          </w14:solidFill>
                          <w14:prstDash w14:val="solid"/>
                          <w14:round/>
                        </w14:textOutline>
                      </w:rPr>
                      <w:t>Template Conference</w:t>
                    </w:r>
                  </w:p>
                </w:txbxContent>
              </v:textbox>
            </v:shape>
          </w:pict>
        </mc:Fallback>
      </mc:AlternateContent>
    </w:r>
    <w:r>
      <w:rPr>
        <w:rFonts w:ascii="TH Chakra Petch" w:hAnsi="TH Chakra Petch" w:cs="TH Chakra Petch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227330</wp:posOffset>
              </wp:positionV>
              <wp:extent cx="5943600" cy="0"/>
              <wp:effectExtent l="0" t="19050" r="19050" b="19050"/>
              <wp:wrapNone/>
              <wp:docPr id="1" name="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EEC8E09" id="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.9pt" to="468pt,17.9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" strokeweight="4.5pt">
              <v:stroke linestyle="thickThin"/>
              <o:lock v:ext="edit" shapetype="f"/>
            </v:line>
          </w:pict>
        </mc:Fallback>
      </mc:AlternateContent>
    </w:r>
    <w:r w:rsidR="00E652DE" w:rsidRPr="00D66C42">
      <w:rPr>
        <w:rFonts w:ascii="TH Chakra Petch" w:hAnsi="TH Chakra Petch" w:cs="TH Chakra Petch"/>
        <w:sz w:val="24"/>
        <w:szCs w:val="24"/>
        <w:cs/>
      </w:rPr>
      <w:t xml:space="preserve">การประชุมสัมมนาทางวิชาการ มหาวิทยาลัยเทคโนโลยีราชมงคลตะวันออก ครั้งที่ </w:t>
    </w:r>
    <w:r w:rsidR="00E652DE">
      <w:rPr>
        <w:rFonts w:ascii="TH Chakra Petch" w:hAnsi="TH Chakra Petch" w:cs="TH Chakra Petch" w:hint="cs"/>
        <w:sz w:val="24"/>
        <w:szCs w:val="24"/>
        <w:cs/>
      </w:rPr>
      <w:t>13</w:t>
    </w:r>
    <w:r w:rsidR="00E652DE" w:rsidRPr="00D66C42">
      <w:rPr>
        <w:rFonts w:ascii="TH Chakra Petch" w:hAnsi="TH Chakra Petch" w:cs="TH Chakra Petch"/>
        <w:sz w:val="24"/>
        <w:szCs w:val="24"/>
        <w:cs/>
      </w:rPr>
      <w:t xml:space="preserve">  </w:t>
    </w:r>
    <w:r w:rsidR="00E652DE">
      <w:rPr>
        <w:rFonts w:ascii="TH Chakra Petch" w:hAnsi="TH Chakra Petch" w:cs="TH Chakra Petch" w:hint="cs"/>
        <w:sz w:val="24"/>
        <w:szCs w:val="24"/>
        <w:cs/>
      </w:rPr>
      <w:t xml:space="preserve">                           </w:t>
    </w:r>
    <w:r w:rsidR="00E652DE" w:rsidRPr="00D66C42">
      <w:rPr>
        <w:rFonts w:ascii="TH Chakra Petch" w:hAnsi="TH Chakra Petch" w:cs="TH Chakra Petch"/>
        <w:sz w:val="24"/>
        <w:szCs w:val="24"/>
        <w:cs/>
      </w:rPr>
      <w:t xml:space="preserve">วันที่ </w:t>
    </w:r>
    <w:r w:rsidR="00E652DE">
      <w:rPr>
        <w:rFonts w:ascii="TH Chakra Petch" w:hAnsi="TH Chakra Petch" w:cs="TH Chakra Petch" w:hint="cs"/>
        <w:sz w:val="24"/>
        <w:szCs w:val="24"/>
        <w:cs/>
      </w:rPr>
      <w:t>27-29</w:t>
    </w:r>
    <w:r w:rsidR="00E652DE">
      <w:rPr>
        <w:rFonts w:ascii="TH Chakra Petch" w:hAnsi="TH Chakra Petch" w:cs="TH Chakra Petch"/>
        <w:sz w:val="24"/>
        <w:szCs w:val="24"/>
      </w:rPr>
      <w:t xml:space="preserve"> </w:t>
    </w:r>
    <w:r w:rsidR="00E652DE">
      <w:rPr>
        <w:rFonts w:ascii="TH Chakra Petch" w:hAnsi="TH Chakra Petch" w:cs="TH Chakra Petch" w:hint="cs"/>
        <w:sz w:val="24"/>
        <w:szCs w:val="24"/>
        <w:cs/>
      </w:rPr>
      <w:t>พฤษภาคม 2563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321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30F"/>
    <w:rsid w:val="00057C8E"/>
    <w:rsid w:val="000C02E4"/>
    <w:rsid w:val="000D0EF7"/>
    <w:rsid w:val="002A3FB4"/>
    <w:rsid w:val="003235E9"/>
    <w:rsid w:val="00323F9A"/>
    <w:rsid w:val="00352508"/>
    <w:rsid w:val="003F28A2"/>
    <w:rsid w:val="004C385A"/>
    <w:rsid w:val="005714C0"/>
    <w:rsid w:val="005A026A"/>
    <w:rsid w:val="00630987"/>
    <w:rsid w:val="00727DCF"/>
    <w:rsid w:val="00755FD1"/>
    <w:rsid w:val="007724E7"/>
    <w:rsid w:val="008255DB"/>
    <w:rsid w:val="008368F0"/>
    <w:rsid w:val="008D3266"/>
    <w:rsid w:val="00946E8C"/>
    <w:rsid w:val="00984843"/>
    <w:rsid w:val="009B051A"/>
    <w:rsid w:val="009C60EB"/>
    <w:rsid w:val="00A52BB3"/>
    <w:rsid w:val="00A91D23"/>
    <w:rsid w:val="00AD3E95"/>
    <w:rsid w:val="00AD6251"/>
    <w:rsid w:val="00AE04B6"/>
    <w:rsid w:val="00B068E1"/>
    <w:rsid w:val="00BB4AAF"/>
    <w:rsid w:val="00BC117F"/>
    <w:rsid w:val="00BD31B2"/>
    <w:rsid w:val="00C62F77"/>
    <w:rsid w:val="00C7086C"/>
    <w:rsid w:val="00C97CD2"/>
    <w:rsid w:val="00CA16DD"/>
    <w:rsid w:val="00CE5951"/>
    <w:rsid w:val="00CF717E"/>
    <w:rsid w:val="00D26711"/>
    <w:rsid w:val="00D61893"/>
    <w:rsid w:val="00DE085B"/>
    <w:rsid w:val="00E14AA3"/>
    <w:rsid w:val="00E652DE"/>
    <w:rsid w:val="00E65A6E"/>
    <w:rsid w:val="00EB730F"/>
    <w:rsid w:val="00ED2772"/>
    <w:rsid w:val="00F85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8EEA56B2-9C3B-6A4D-859A-F2A638D69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714C0"/>
    <w:rPr>
      <w:rFonts w:ascii="Angsana New" w:hAnsi="Angsana New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AE04B6"/>
    <w:pPr>
      <w:tabs>
        <w:tab w:val="center" w:pos="4153"/>
        <w:tab w:val="right" w:pos="8306"/>
      </w:tabs>
    </w:pPr>
    <w:rPr>
      <w:szCs w:val="37"/>
    </w:rPr>
  </w:style>
  <w:style w:type="character" w:styleId="a4">
    <w:name w:val="page number"/>
    <w:basedOn w:val="a0"/>
    <w:rsid w:val="00AE04B6"/>
  </w:style>
  <w:style w:type="paragraph" w:styleId="a5">
    <w:name w:val="header"/>
    <w:basedOn w:val="a"/>
    <w:link w:val="a6"/>
    <w:rsid w:val="00AE04B6"/>
    <w:pPr>
      <w:tabs>
        <w:tab w:val="center" w:pos="4153"/>
        <w:tab w:val="right" w:pos="8306"/>
      </w:tabs>
    </w:pPr>
    <w:rPr>
      <w:szCs w:val="37"/>
    </w:rPr>
  </w:style>
  <w:style w:type="character" w:customStyle="1" w:styleId="a6">
    <w:name w:val="หัวกระดาษ อักขระ"/>
    <w:basedOn w:val="a0"/>
    <w:link w:val="a5"/>
    <w:rsid w:val="00E652DE"/>
    <w:rPr>
      <w:rFonts w:ascii="Angsana New" w:hAnsi="Angsana New"/>
      <w:b/>
      <w:bCs/>
      <w:sz w:val="32"/>
      <w:szCs w:val="3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12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11" Type="http://schemas.openxmlformats.org/officeDocument/2006/relationships/fontTable" Target="fontTable.xml" /><Relationship Id="rId5" Type="http://schemas.openxmlformats.org/officeDocument/2006/relationships/footnotes" Target="footnotes.xml" /><Relationship Id="rId10" Type="http://schemas.openxmlformats.org/officeDocument/2006/relationships/footer" Target="footer2.xml" /><Relationship Id="rId4" Type="http://schemas.openxmlformats.org/officeDocument/2006/relationships/webSettings" Target="webSettings.xml" /><Relationship Id="rId9" Type="http://schemas.openxmlformats.org/officeDocument/2006/relationships/footer" Target="footer1.xml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169778_Template%20&#3610;&#3607;&#3588;&#3623;&#3634;&#3617;&#3611;&#3619;&#3632;&#3594;&#3640;&#3617;&#3623;&#3636;&#3594;&#3634;&#3585;&#3634;&#3619;13.dotx" TargetMode="External" 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99DF02-9BE4-BB4A-8A5F-9ABA777EE1EA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169778_Template%20บทความประชุมวิชาการ13.dotx</Template>
  <TotalTime>0</TotalTime>
  <Pages>2</Pages>
  <Words>540</Words>
  <Characters>2038</Characters>
  <Application>Microsoft Office Word</Application>
  <DocSecurity>0</DocSecurity>
  <Lines>16</Lines>
  <Paragraphs>5</Paragraphs>
  <ScaleCrop>false</ScaleCrop>
  <Company/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dranan2017@outlook.co.th</dc:creator>
  <cp:keywords/>
  <dc:description/>
  <cp:lastModifiedBy>dranan2017@outlook.co.th</cp:lastModifiedBy>
  <cp:revision>2</cp:revision>
  <dcterms:created xsi:type="dcterms:W3CDTF">2020-01-11T15:50:00Z</dcterms:created>
  <dcterms:modified xsi:type="dcterms:W3CDTF">2020-01-11T15:50:00Z</dcterms:modified>
</cp:coreProperties>
</file>